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F" w:rsidRPr="0075739A" w:rsidRDefault="007B654F" w:rsidP="00EE3E3C">
      <w:pPr>
        <w:jc w:val="both"/>
      </w:pPr>
      <w:r w:rsidRPr="0075739A">
        <w:t xml:space="preserve">                                                                                                                           </w:t>
      </w:r>
      <w:r w:rsidRPr="005B1B3C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5pt;height:39pt;visibility:visible">
            <v:imagedata r:id="rId7" o:title=""/>
          </v:shape>
        </w:pict>
      </w:r>
    </w:p>
    <w:p w:rsidR="007B654F" w:rsidRPr="00351C84" w:rsidRDefault="007B654F" w:rsidP="00EE3E3C">
      <w:pPr>
        <w:jc w:val="both"/>
      </w:pPr>
      <w:r w:rsidRPr="003D3410">
        <w:t xml:space="preserve">Η </w:t>
      </w:r>
      <w:r w:rsidRPr="00EE3E3C">
        <w:t>Coral</w:t>
      </w:r>
      <w:r w:rsidRPr="003D3410">
        <w:t xml:space="preserve"> </w:t>
      </w:r>
      <w:r w:rsidRPr="00EE3E3C">
        <w:t>AE</w:t>
      </w:r>
      <w:r w:rsidRPr="008B6C45">
        <w:t>,</w:t>
      </w:r>
      <w:r>
        <w:t xml:space="preserve"> κορυφαία εταιρ</w:t>
      </w:r>
      <w:r w:rsidRPr="00EE3E3C">
        <w:t xml:space="preserve">ία </w:t>
      </w:r>
      <w:r>
        <w:t>πετρελαιοειδών και χημικών προϊόντων</w:t>
      </w:r>
      <w:r w:rsidRPr="00EE3E3C">
        <w:t xml:space="preserve"> με μακρόχρονη παρουσία σ</w:t>
      </w:r>
      <w:r>
        <w:t xml:space="preserve">την Ελλάδα και μέλος του Ομίλου </w:t>
      </w:r>
      <w:r w:rsidRPr="00EE3E3C">
        <w:t>Motor Oil</w:t>
      </w:r>
      <w:r w:rsidRPr="00256407">
        <w:t>,</w:t>
      </w:r>
      <w:r w:rsidRPr="00EE3E3C">
        <w:t xml:space="preserve"> </w:t>
      </w:r>
      <w:r>
        <w:t xml:space="preserve">ζητά να προσλάβει </w:t>
      </w:r>
      <w:r w:rsidRPr="00EE3E3C">
        <w:rPr>
          <w:b/>
          <w:bCs/>
        </w:rPr>
        <w:t>Χειριστή</w:t>
      </w:r>
      <w:r>
        <w:t xml:space="preserve"> στην Εγκατάστασή της στη Νέα </w:t>
      </w:r>
      <w:r w:rsidRPr="006D6393">
        <w:t>Καρβάλη Καβάλας.</w:t>
      </w:r>
    </w:p>
    <w:p w:rsidR="007B654F" w:rsidRPr="006D6393" w:rsidRDefault="007B654F" w:rsidP="00EE3E3C">
      <w:pPr>
        <w:jc w:val="both"/>
      </w:pPr>
    </w:p>
    <w:p w:rsidR="007B654F" w:rsidRPr="002C39D8" w:rsidRDefault="007B654F" w:rsidP="00EE3E3C">
      <w:pPr>
        <w:jc w:val="both"/>
        <w:rPr>
          <w:b/>
          <w:bCs/>
        </w:rPr>
      </w:pPr>
      <w:r w:rsidRPr="002C39D8">
        <w:rPr>
          <w:b/>
          <w:bCs/>
        </w:rPr>
        <w:t>Ρόλος</w:t>
      </w:r>
      <w:r>
        <w:rPr>
          <w:b/>
          <w:bCs/>
          <w:lang w:val="en-US"/>
        </w:rPr>
        <w:t>/</w:t>
      </w:r>
      <w:r>
        <w:rPr>
          <w:b/>
          <w:bCs/>
        </w:rPr>
        <w:t xml:space="preserve"> Καθήκοντα</w:t>
      </w:r>
      <w:r w:rsidRPr="002C39D8">
        <w:rPr>
          <w:b/>
          <w:bCs/>
        </w:rPr>
        <w:t xml:space="preserve">: </w:t>
      </w:r>
    </w:p>
    <w:p w:rsidR="007B654F" w:rsidRDefault="007B654F" w:rsidP="0075739A">
      <w:pPr>
        <w:pStyle w:val="ListParagraph"/>
        <w:numPr>
          <w:ilvl w:val="0"/>
          <w:numId w:val="1"/>
        </w:numPr>
        <w:jc w:val="both"/>
      </w:pPr>
      <w:r>
        <w:t>Η εκτέλεση των εργασιών</w:t>
      </w:r>
      <w:r w:rsidRPr="003D3410">
        <w:t xml:space="preserve"> </w:t>
      </w:r>
      <w:r>
        <w:t xml:space="preserve">παραλαβής, αποθήκευσης και παράδοσης καυσίμων </w:t>
      </w:r>
      <w:r w:rsidRPr="003D3410">
        <w:t xml:space="preserve">σύμφωνα με τις προβλεπόμενες διαδικασίες και προδιαγραφές </w:t>
      </w:r>
      <w:r>
        <w:t xml:space="preserve">της εταιρίας </w:t>
      </w:r>
      <w:r w:rsidRPr="003D3410">
        <w:t>ως μέλος της ομάδας της εγκατάστασης</w:t>
      </w:r>
      <w:r>
        <w:t>.</w:t>
      </w:r>
      <w:r w:rsidRPr="0075739A">
        <w:t xml:space="preserve"> </w:t>
      </w:r>
    </w:p>
    <w:p w:rsidR="007B654F" w:rsidRDefault="007B654F" w:rsidP="0075739A">
      <w:pPr>
        <w:pStyle w:val="ListParagraph"/>
        <w:numPr>
          <w:ilvl w:val="0"/>
          <w:numId w:val="1"/>
        </w:numPr>
        <w:jc w:val="both"/>
      </w:pPr>
      <w:r>
        <w:t xml:space="preserve">Οι εργασίες συντήρησης του εξοπλισμού. </w:t>
      </w:r>
    </w:p>
    <w:p w:rsidR="007B654F" w:rsidRDefault="007B654F" w:rsidP="00EE3E3C">
      <w:pPr>
        <w:pStyle w:val="ListParagraph"/>
        <w:numPr>
          <w:ilvl w:val="0"/>
          <w:numId w:val="1"/>
        </w:numPr>
        <w:jc w:val="both"/>
      </w:pPr>
      <w:r>
        <w:t>Η τήρηση των κανόνων ασφάλειας και ποιότητας.</w:t>
      </w:r>
    </w:p>
    <w:p w:rsidR="007B654F" w:rsidRDefault="007B654F" w:rsidP="00EE3E3C">
      <w:pPr>
        <w:jc w:val="both"/>
      </w:pPr>
    </w:p>
    <w:p w:rsidR="007B654F" w:rsidRPr="002C39D8" w:rsidRDefault="007B654F" w:rsidP="00EE3E3C">
      <w:pPr>
        <w:jc w:val="both"/>
        <w:rPr>
          <w:b/>
          <w:bCs/>
        </w:rPr>
      </w:pPr>
      <w:r>
        <w:rPr>
          <w:b/>
          <w:bCs/>
        </w:rPr>
        <w:t>Π</w:t>
      </w:r>
      <w:r w:rsidRPr="002C39D8">
        <w:rPr>
          <w:b/>
          <w:bCs/>
        </w:rPr>
        <w:t>ροσόντα:</w:t>
      </w:r>
    </w:p>
    <w:p w:rsidR="007B654F" w:rsidRDefault="007B654F" w:rsidP="00EE3E3C">
      <w:pPr>
        <w:pStyle w:val="ListParagraph"/>
        <w:numPr>
          <w:ilvl w:val="0"/>
          <w:numId w:val="1"/>
        </w:numPr>
        <w:jc w:val="both"/>
      </w:pPr>
      <w:r>
        <w:t xml:space="preserve">Απόφοιτος ΤΕΙ, ΤΕΕ (Τεχνολογικής Κατεύθυνσης) </w:t>
      </w:r>
    </w:p>
    <w:p w:rsidR="007B654F" w:rsidRDefault="007B654F" w:rsidP="00EE3E3C">
      <w:pPr>
        <w:pStyle w:val="ListParagraph"/>
        <w:numPr>
          <w:ilvl w:val="0"/>
          <w:numId w:val="1"/>
        </w:numPr>
        <w:jc w:val="both"/>
      </w:pPr>
      <w:r>
        <w:t>Εργασιακή εμπειρία 1-3 χρόνια σε πετρελαιοειδή επιθυμητή</w:t>
      </w:r>
    </w:p>
    <w:p w:rsidR="007B654F" w:rsidRDefault="007B654F" w:rsidP="00EE3E3C">
      <w:pPr>
        <w:pStyle w:val="ListParagraph"/>
        <w:numPr>
          <w:ilvl w:val="0"/>
          <w:numId w:val="1"/>
        </w:numPr>
        <w:jc w:val="both"/>
      </w:pPr>
      <w:r>
        <w:t>Γνώσεις Η/Υ</w:t>
      </w:r>
    </w:p>
    <w:p w:rsidR="007B654F" w:rsidRDefault="007B654F" w:rsidP="00EE3E3C">
      <w:pPr>
        <w:pStyle w:val="ListParagraph"/>
        <w:numPr>
          <w:ilvl w:val="0"/>
          <w:numId w:val="1"/>
        </w:numPr>
        <w:jc w:val="both"/>
      </w:pPr>
      <w:r>
        <w:t>Γνώσεις Αγγλικής γλώσσας</w:t>
      </w:r>
    </w:p>
    <w:p w:rsidR="007B654F" w:rsidRDefault="007B654F" w:rsidP="00EE3E3C">
      <w:pPr>
        <w:jc w:val="both"/>
      </w:pPr>
    </w:p>
    <w:p w:rsidR="007B654F" w:rsidRPr="003D3410" w:rsidRDefault="007B654F" w:rsidP="00EE3E3C">
      <w:pPr>
        <w:jc w:val="both"/>
      </w:pPr>
      <w:r>
        <w:t xml:space="preserve">Οι ενδιαφερόμενοι μπορούν να στείλουν το βιογραφικό τους ακολουθώντας το παρακάτω </w:t>
      </w:r>
      <w:r>
        <w:rPr>
          <w:lang w:val="en-US"/>
        </w:rPr>
        <w:t>link</w:t>
      </w:r>
      <w:r w:rsidRPr="003D3410">
        <w:t xml:space="preserve">: </w:t>
      </w:r>
      <w:hyperlink r:id="rId8" w:history="1">
        <w:r w:rsidRPr="00C45E5C">
          <w:rPr>
            <w:rStyle w:val="Hyperlink"/>
          </w:rPr>
          <w:t>https://www.konkat-citd.gr/Databases/gpl/cv/cv.nsf/CV.xsp?c=8254</w:t>
        </w:r>
      </w:hyperlink>
      <w:r>
        <w:rPr>
          <w:rStyle w:val="xsptextviewcolumn"/>
        </w:rPr>
        <w:t xml:space="preserve"> επιλέγοντας τον κωδικό:</w:t>
      </w:r>
      <w:r w:rsidRPr="00B47224">
        <w:rPr>
          <w:rStyle w:val="xsptextviewcolumn"/>
        </w:rPr>
        <w:t xml:space="preserve"> </w:t>
      </w:r>
      <w:r>
        <w:rPr>
          <w:rStyle w:val="xsptextviewcolumn"/>
          <w:lang w:val="en-US"/>
        </w:rPr>
        <w:t>CKV</w:t>
      </w:r>
      <w:r w:rsidRPr="00EE3E3C">
        <w:rPr>
          <w:rStyle w:val="xsptextviewcolumn"/>
        </w:rPr>
        <w:t>1</w:t>
      </w:r>
      <w:r>
        <w:rPr>
          <w:rStyle w:val="xsptextviewcolumn"/>
        </w:rPr>
        <w:t xml:space="preserve"> </w:t>
      </w:r>
    </w:p>
    <w:sectPr w:rsidR="007B654F" w:rsidRPr="003D3410" w:rsidSect="00377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4F" w:rsidRDefault="007B654F" w:rsidP="00EE3E3C">
      <w:pPr>
        <w:spacing w:after="0" w:line="240" w:lineRule="auto"/>
      </w:pPr>
      <w:r>
        <w:separator/>
      </w:r>
    </w:p>
  </w:endnote>
  <w:endnote w:type="continuationSeparator" w:id="0">
    <w:p w:rsidR="007B654F" w:rsidRDefault="007B654F" w:rsidP="00E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4F" w:rsidRDefault="007B654F" w:rsidP="00EE3E3C">
      <w:pPr>
        <w:spacing w:after="0" w:line="240" w:lineRule="auto"/>
      </w:pPr>
      <w:r>
        <w:separator/>
      </w:r>
    </w:p>
  </w:footnote>
  <w:footnote w:type="continuationSeparator" w:id="0">
    <w:p w:rsidR="007B654F" w:rsidRDefault="007B654F" w:rsidP="00EE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4D3"/>
    <w:multiLevelType w:val="hybridMultilevel"/>
    <w:tmpl w:val="F98AB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55074"/>
    <w:multiLevelType w:val="hybridMultilevel"/>
    <w:tmpl w:val="77402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111"/>
    <w:rsid w:val="00256407"/>
    <w:rsid w:val="002C39D8"/>
    <w:rsid w:val="00351C84"/>
    <w:rsid w:val="00377747"/>
    <w:rsid w:val="003D3410"/>
    <w:rsid w:val="003E2ED6"/>
    <w:rsid w:val="00401C75"/>
    <w:rsid w:val="005B1B3C"/>
    <w:rsid w:val="006D6393"/>
    <w:rsid w:val="0075739A"/>
    <w:rsid w:val="007B654F"/>
    <w:rsid w:val="008B6C45"/>
    <w:rsid w:val="008F132B"/>
    <w:rsid w:val="00A15AE3"/>
    <w:rsid w:val="00A45667"/>
    <w:rsid w:val="00B47224"/>
    <w:rsid w:val="00C45E5C"/>
    <w:rsid w:val="00C61A71"/>
    <w:rsid w:val="00CD4C72"/>
    <w:rsid w:val="00DE3AEA"/>
    <w:rsid w:val="00DF6111"/>
    <w:rsid w:val="00E52D84"/>
    <w:rsid w:val="00EE3E3C"/>
    <w:rsid w:val="00FB50BA"/>
    <w:rsid w:val="00FE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3410"/>
    <w:pPr>
      <w:ind w:left="720"/>
    </w:pPr>
  </w:style>
  <w:style w:type="character" w:customStyle="1" w:styleId="xsptextviewcolumn">
    <w:name w:val="xsptextviewcolumn"/>
    <w:basedOn w:val="DefaultParagraphFont"/>
    <w:uiPriority w:val="99"/>
    <w:rsid w:val="00B47224"/>
  </w:style>
  <w:style w:type="character" w:styleId="Hyperlink">
    <w:name w:val="Hyperlink"/>
    <w:basedOn w:val="DefaultParagraphFont"/>
    <w:uiPriority w:val="99"/>
    <w:rsid w:val="00B47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3E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E3C"/>
  </w:style>
  <w:style w:type="paragraph" w:styleId="Footer">
    <w:name w:val="footer"/>
    <w:basedOn w:val="Normal"/>
    <w:link w:val="FooterChar"/>
    <w:uiPriority w:val="99"/>
    <w:rsid w:val="00EE3E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E3C"/>
  </w:style>
  <w:style w:type="paragraph" w:styleId="BalloonText">
    <w:name w:val="Balloon Text"/>
    <w:basedOn w:val="Normal"/>
    <w:link w:val="BalloonTextChar"/>
    <w:uiPriority w:val="99"/>
    <w:semiHidden/>
    <w:rsid w:val="008F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kat-citd.gr/Databases/gpl/cv/cv.nsf/CV.xsp?c=82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872</Characters>
  <Application>Microsoft Office Outlook</Application>
  <DocSecurity>0</DocSecurity>
  <Lines>0</Lines>
  <Paragraphs>0</Paragraphs>
  <ScaleCrop>false</ScaleCrop>
  <Company>CORAL A.E.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</dc:title>
  <dc:subject/>
  <dc:creator>Neil, Fortis HRT/1</dc:creator>
  <cp:keywords/>
  <dc:description/>
  <cp:lastModifiedBy>user</cp:lastModifiedBy>
  <cp:revision>2</cp:revision>
  <cp:lastPrinted>2014-12-17T09:57:00Z</cp:lastPrinted>
  <dcterms:created xsi:type="dcterms:W3CDTF">2014-12-17T09:58:00Z</dcterms:created>
  <dcterms:modified xsi:type="dcterms:W3CDTF">2014-12-17T09:58:00Z</dcterms:modified>
</cp:coreProperties>
</file>