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7B" w:rsidRPr="00C20335" w:rsidRDefault="005E1F7B" w:rsidP="001F664E">
      <w:pPr>
        <w:rPr>
          <w:b/>
          <w:bCs/>
          <w:lang w:val="el-GR"/>
        </w:rPr>
      </w:pPr>
      <w:r w:rsidRPr="00C20335">
        <w:rPr>
          <w:b/>
          <w:bCs/>
          <w:lang w:val="el-GR"/>
        </w:rPr>
        <w:t xml:space="preserve">Θέσεις εργασίας για Νοσηλευτές σε δημόσιο </w:t>
      </w:r>
      <w:r w:rsidRPr="00C20335">
        <w:rPr>
          <w:b/>
          <w:bCs/>
          <w:lang w:val="en-US"/>
        </w:rPr>
        <w:t>NHS</w:t>
      </w:r>
      <w:r w:rsidRPr="00C20335">
        <w:rPr>
          <w:b/>
          <w:bCs/>
          <w:lang w:val="el-GR"/>
        </w:rPr>
        <w:t xml:space="preserve"> νοσοκομείο της Αγγλία- Συνεντεύξεις στην Αθήνα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 xml:space="preserve">Η εταιρεία μας </w:t>
      </w:r>
      <w:r w:rsidRPr="00C20335">
        <w:rPr>
          <w:lang w:val="en-US"/>
        </w:rPr>
        <w:t>Primary</w:t>
      </w:r>
      <w:r w:rsidRPr="00C20335">
        <w:rPr>
          <w:lang w:val="el-GR"/>
        </w:rPr>
        <w:t xml:space="preserve"> </w:t>
      </w:r>
      <w:r w:rsidRPr="00C20335">
        <w:rPr>
          <w:lang w:val="en-US"/>
        </w:rPr>
        <w:t>Care</w:t>
      </w:r>
      <w:r w:rsidRPr="00C20335">
        <w:rPr>
          <w:lang w:val="el-GR"/>
        </w:rPr>
        <w:t xml:space="preserve"> </w:t>
      </w:r>
      <w:r w:rsidRPr="00C20335">
        <w:rPr>
          <w:lang w:val="en-US"/>
        </w:rPr>
        <w:t>Recruitment</w:t>
      </w:r>
      <w:r w:rsidRPr="00C20335">
        <w:rPr>
          <w:lang w:val="el-GR"/>
        </w:rPr>
        <w:t xml:space="preserve">  αναζητά  άμεσα 40 Νοσηλευτές/Νοσηλεύτριες για να εργαστούν σε δημόσιο </w:t>
      </w:r>
      <w:r w:rsidRPr="00C20335">
        <w:rPr>
          <w:lang w:val="en-US"/>
        </w:rPr>
        <w:t>NHS</w:t>
      </w:r>
      <w:r w:rsidRPr="00C20335">
        <w:rPr>
          <w:lang w:val="el-GR"/>
        </w:rPr>
        <w:t xml:space="preserve"> νοσοκομείο της Ανατολικής Αγγλίας. </w:t>
      </w:r>
    </w:p>
    <w:p w:rsidR="005E1F7B" w:rsidRPr="00C20335" w:rsidRDefault="005E1F7B" w:rsidP="001F664E">
      <w:pPr>
        <w:rPr>
          <w:color w:val="000000"/>
          <w:lang w:val="el-GR"/>
        </w:rPr>
      </w:pPr>
      <w:r w:rsidRPr="00C20335">
        <w:rPr>
          <w:lang w:val="el-GR"/>
        </w:rPr>
        <w:t>Ζητούνται νοσηλευτές να εργαστούν σε ένα ευχάριστο και συγχρόνο περιβάλλον</w:t>
      </w:r>
      <w:r w:rsidRPr="00C957B9">
        <w:rPr>
          <w:lang w:val="el-GR"/>
        </w:rPr>
        <w:t xml:space="preserve"> </w:t>
      </w:r>
      <w:r w:rsidRPr="00C20335">
        <w:rPr>
          <w:lang w:val="el-GR"/>
        </w:rPr>
        <w:t>με αφοσίωση στο επάγγελμα τους,,  καλύπτοντας  το</w:t>
      </w:r>
      <w:r w:rsidRPr="00C20335">
        <w:rPr>
          <w:color w:val="000000"/>
          <w:lang w:val="el-GR"/>
        </w:rPr>
        <w:t xml:space="preserve"> ευρύ φάσμα δραστηριοτήτων της νοσηλευτικής, από τη νοσηλεία του αρρώστου ως την έρευνα και την εφαρμογή προγραμμάτων υγείας.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 xml:space="preserve">Οι τελικές συνεντεύξεις θα διεξαχθούν στις 10, 11 και 12 Οκτωβρίου όπου εκπρόσωποι του Νοσοκομείου θα ταξιδέψουν στην Αθήνα να πραγματοποιήσουν συνεντεύξεις. </w:t>
      </w:r>
    </w:p>
    <w:p w:rsidR="005E1F7B" w:rsidRPr="00C20335" w:rsidRDefault="005E1F7B" w:rsidP="001F664E">
      <w:pPr>
        <w:rPr>
          <w:b/>
          <w:bCs/>
          <w:lang w:val="el-GR"/>
        </w:rPr>
      </w:pPr>
      <w:r w:rsidRPr="00C20335">
        <w:rPr>
          <w:lang w:val="el-GR"/>
        </w:rPr>
        <w:br/>
      </w:r>
      <w:r w:rsidRPr="00C20335">
        <w:rPr>
          <w:b/>
          <w:bCs/>
          <w:lang w:val="el-GR"/>
        </w:rPr>
        <w:t>Προσφέρονται: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>- Μισθός ξεκινάει από 22,000 Λίρες/ Χρόνο και θα είναι αναλόγως προϋπηρεσίας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 xml:space="preserve">-  Δωρεάν στέγη για τον πρώτο μήνα και Στήριξη με την εύρεση στέγης τους επόμενους μήνες 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 xml:space="preserve">- Προγράμματα ένταξης στο νοσοκομείο </w:t>
      </w:r>
    </w:p>
    <w:p w:rsidR="005E1F7B" w:rsidRPr="00C20335" w:rsidRDefault="005E1F7B" w:rsidP="001F664E">
      <w:pPr>
        <w:rPr>
          <w:lang w:val="el-GR" w:eastAsia="en-IE"/>
        </w:rPr>
      </w:pPr>
      <w:r w:rsidRPr="00C20335">
        <w:rPr>
          <w:lang w:val="el-GR"/>
        </w:rPr>
        <w:t>- Σ</w:t>
      </w:r>
      <w:r w:rsidRPr="00C20335">
        <w:rPr>
          <w:lang w:val="el-GR" w:eastAsia="en-IE"/>
        </w:rPr>
        <w:t>υνεχείς μετεκπαιδεύση για την εξέλιξη σας</w:t>
      </w:r>
    </w:p>
    <w:p w:rsidR="005E1F7B" w:rsidRDefault="005E1F7B" w:rsidP="001F664E">
      <w:pPr>
        <w:rPr>
          <w:color w:val="000000"/>
          <w:lang w:val="el-GR"/>
        </w:rPr>
      </w:pPr>
      <w:r w:rsidRPr="00C20335">
        <w:rPr>
          <w:lang w:val="el-GR"/>
        </w:rPr>
        <w:t xml:space="preserve">- </w:t>
      </w:r>
      <w:r w:rsidRPr="00C20335">
        <w:rPr>
          <w:color w:val="000000"/>
          <w:lang w:val="el-GR"/>
        </w:rPr>
        <w:t>Προετοιμασία του υποψηφίου για την τελική συνέντευξη στα Αγγλικά , σύνταξη βιογραφικού</w:t>
      </w:r>
    </w:p>
    <w:p w:rsidR="005E1F7B" w:rsidRPr="00C20335" w:rsidRDefault="005E1F7B" w:rsidP="001F664E">
      <w:pPr>
        <w:rPr>
          <w:lang w:val="el-GR"/>
        </w:rPr>
      </w:pPr>
    </w:p>
    <w:p w:rsidR="005E1F7B" w:rsidRPr="00C20335" w:rsidRDefault="005E1F7B" w:rsidP="001F664E">
      <w:pPr>
        <w:rPr>
          <w:b/>
          <w:bCs/>
          <w:lang w:val="el-GR"/>
        </w:rPr>
      </w:pPr>
      <w:r w:rsidRPr="00C20335">
        <w:rPr>
          <w:b/>
          <w:bCs/>
          <w:lang w:val="el-GR"/>
        </w:rPr>
        <w:t>Απ</w:t>
      </w:r>
      <w:r>
        <w:rPr>
          <w:b/>
          <w:bCs/>
          <w:lang w:val="el-GR"/>
        </w:rPr>
        <w:t xml:space="preserve">αιτούνται: 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 xml:space="preserve">- Πτυχίο στη Νοσηλευτική και ενεργή εγγραφή στην ΕΝΕ 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>- Δικαίωμα εγγραφής στο Βρετανικό  Νοσηλευτικό Συμβούλιο (</w:t>
      </w:r>
      <w:r w:rsidRPr="00C20335">
        <w:rPr>
          <w:lang w:val="en-US"/>
        </w:rPr>
        <w:t>NMC</w:t>
      </w:r>
      <w:r w:rsidRPr="00C20335">
        <w:rPr>
          <w:lang w:val="el-GR"/>
        </w:rPr>
        <w:t xml:space="preserve">) . Επισημαίνεται οτι το κόστος εγγραφής </w:t>
      </w:r>
      <w:r w:rsidRPr="00C20335">
        <w:rPr>
          <w:lang w:val="en-US"/>
        </w:rPr>
        <w:t>NMC</w:t>
      </w:r>
      <w:r w:rsidRPr="00C20335">
        <w:rPr>
          <w:lang w:val="el-GR"/>
        </w:rPr>
        <w:t xml:space="preserve"> είναι 110 λίρες το οποίο θα καλυφθεί από το νοσοκομείο. </w:t>
      </w:r>
    </w:p>
    <w:p w:rsidR="005E1F7B" w:rsidRPr="00C20335" w:rsidRDefault="005E1F7B" w:rsidP="001F664E">
      <w:pPr>
        <w:rPr>
          <w:lang w:val="el-GR"/>
        </w:rPr>
      </w:pPr>
      <w:r w:rsidRPr="00C20335">
        <w:rPr>
          <w:lang w:val="el-GR"/>
        </w:rPr>
        <w:t>- Μεσαίο / προχωρημένο επίπεδο γνώσεων στην Αγγλική γλώσσα</w:t>
      </w:r>
    </w:p>
    <w:p w:rsidR="005E1F7B" w:rsidRDefault="005E1F7B" w:rsidP="001F664E">
      <w:pPr>
        <w:rPr>
          <w:rStyle w:val="apple-converted-space"/>
          <w:shd w:val="clear" w:color="auto" w:fill="FFFFFF"/>
          <w:lang w:val="el-GR"/>
        </w:rPr>
      </w:pPr>
      <w:r w:rsidRPr="00C20335">
        <w:rPr>
          <w:lang w:val="el-GR"/>
        </w:rPr>
        <w:t>-</w:t>
      </w:r>
      <w:r w:rsidRPr="00C20335">
        <w:rPr>
          <w:rStyle w:val="Emphasis"/>
          <w:i w:val="0"/>
          <w:iCs w:val="0"/>
          <w:shd w:val="clear" w:color="auto" w:fill="FFFFFF"/>
          <w:lang w:val="el-GR"/>
        </w:rPr>
        <w:t xml:space="preserve"> Προϋπηρεσία</w:t>
      </w:r>
      <w:r w:rsidRPr="00C20335">
        <w:rPr>
          <w:rStyle w:val="apple-converted-space"/>
          <w:shd w:val="clear" w:color="auto" w:fill="FFFFFF"/>
        </w:rPr>
        <w:t> </w:t>
      </w:r>
      <w:r w:rsidRPr="00C20335">
        <w:rPr>
          <w:shd w:val="clear" w:color="auto" w:fill="FFFFFF"/>
          <w:lang w:val="el-GR"/>
        </w:rPr>
        <w:t>στη νοσηλευτική</w:t>
      </w:r>
      <w:r w:rsidRPr="00C20335">
        <w:rPr>
          <w:rStyle w:val="Emphasis"/>
          <w:i w:val="0"/>
          <w:iCs w:val="0"/>
          <w:shd w:val="clear" w:color="auto" w:fill="FFFFFF"/>
          <w:lang w:val="el-GR"/>
        </w:rPr>
        <w:t xml:space="preserve"> επιθυμητή όχι απαραίτητη</w:t>
      </w:r>
      <w:r w:rsidRPr="00C20335">
        <w:rPr>
          <w:rStyle w:val="apple-converted-space"/>
          <w:shd w:val="clear" w:color="auto" w:fill="FFFFFF"/>
          <w:lang w:val="el-GR"/>
        </w:rPr>
        <w:t xml:space="preserve">. </w:t>
      </w:r>
    </w:p>
    <w:p w:rsidR="005E1F7B" w:rsidRDefault="005E1F7B" w:rsidP="001F664E">
      <w:pPr>
        <w:shd w:val="clear" w:color="auto" w:fill="F5F5F5"/>
        <w:spacing w:before="100" w:beforeAutospacing="1" w:after="100" w:afterAutospacing="1" w:line="240" w:lineRule="auto"/>
        <w:textAlignment w:val="top"/>
        <w:rPr>
          <w:rStyle w:val="style5"/>
          <w:color w:val="000000"/>
          <w:lang w:val="el-GR"/>
        </w:rPr>
      </w:pPr>
    </w:p>
    <w:p w:rsidR="005E1F7B" w:rsidRPr="00C957B9" w:rsidRDefault="005E1F7B" w:rsidP="001F664E">
      <w:pPr>
        <w:shd w:val="clear" w:color="auto" w:fill="F5F5F5"/>
        <w:spacing w:before="100" w:beforeAutospacing="1" w:after="100" w:afterAutospacing="1" w:line="240" w:lineRule="auto"/>
        <w:textAlignment w:val="top"/>
        <w:rPr>
          <w:rStyle w:val="style5"/>
          <w:color w:val="000000"/>
          <w:lang w:val="el-GR"/>
        </w:rPr>
      </w:pPr>
      <w:bookmarkStart w:id="0" w:name="_GoBack"/>
      <w:bookmarkEnd w:id="0"/>
      <w:r w:rsidRPr="00C20335">
        <w:rPr>
          <w:rStyle w:val="style5"/>
          <w:color w:val="000000"/>
          <w:lang w:val="el-GR"/>
        </w:rPr>
        <w:t xml:space="preserve">Για περισσότερες πληροφορίες/ υποβολή αίτησης οι ενδιαφερόμενοι παρακαλώ να επικοινωνήσουν στο: </w:t>
      </w:r>
    </w:p>
    <w:p w:rsidR="005E1F7B" w:rsidRPr="00C20335" w:rsidRDefault="005E1F7B" w:rsidP="001F664E">
      <w:pPr>
        <w:shd w:val="clear" w:color="auto" w:fill="F5F5F5"/>
        <w:spacing w:before="100" w:beforeAutospacing="1" w:after="100" w:afterAutospacing="1" w:line="240" w:lineRule="auto"/>
        <w:textAlignment w:val="top"/>
        <w:rPr>
          <w:color w:val="000000"/>
          <w:lang w:val="el-GR" w:eastAsia="el-GR"/>
        </w:rPr>
      </w:pPr>
      <w:r w:rsidRPr="00C20335">
        <w:rPr>
          <w:color w:val="000000"/>
          <w:lang w:val="el-GR" w:eastAsia="el-GR"/>
        </w:rPr>
        <w:t>Ε</w:t>
      </w:r>
      <w:r w:rsidRPr="00C20335">
        <w:rPr>
          <w:rStyle w:val="style5"/>
          <w:color w:val="000000"/>
          <w:lang w:val="en-US"/>
        </w:rPr>
        <w:t>mail</w:t>
      </w:r>
      <w:r w:rsidRPr="00C20335">
        <w:rPr>
          <w:rStyle w:val="style5"/>
          <w:color w:val="000000"/>
          <w:lang w:val="el-GR"/>
        </w:rPr>
        <w:t xml:space="preserve">:  </w:t>
      </w:r>
      <w:r w:rsidRPr="00C20335">
        <w:rPr>
          <w:rStyle w:val="style5"/>
          <w:color w:val="000000"/>
          <w:lang w:val="en-US"/>
        </w:rPr>
        <w:t>eleana</w:t>
      </w:r>
      <w:r w:rsidRPr="00C20335">
        <w:rPr>
          <w:rStyle w:val="style5"/>
          <w:color w:val="000000"/>
          <w:lang w:val="el-GR"/>
        </w:rPr>
        <w:t>@</w:t>
      </w:r>
      <w:r w:rsidRPr="00C20335">
        <w:rPr>
          <w:rStyle w:val="style5"/>
          <w:color w:val="000000"/>
          <w:lang w:val="en-US"/>
        </w:rPr>
        <w:t>primarycarerec</w:t>
      </w:r>
      <w:r w:rsidRPr="00C20335">
        <w:rPr>
          <w:rStyle w:val="style5"/>
          <w:color w:val="000000"/>
          <w:lang w:val="el-GR"/>
        </w:rPr>
        <w:t>.</w:t>
      </w:r>
      <w:r w:rsidRPr="00C20335">
        <w:rPr>
          <w:rStyle w:val="style5"/>
          <w:color w:val="000000"/>
          <w:lang w:val="en-US"/>
        </w:rPr>
        <w:t>com</w:t>
      </w:r>
      <w:r w:rsidRPr="00C20335">
        <w:rPr>
          <w:color w:val="000000"/>
          <w:lang w:val="el-GR" w:eastAsia="el-GR"/>
        </w:rPr>
        <w:t xml:space="preserve"> </w:t>
      </w:r>
    </w:p>
    <w:p w:rsidR="005E1F7B" w:rsidRPr="00C20335" w:rsidRDefault="005E1F7B" w:rsidP="001F664E">
      <w:pPr>
        <w:shd w:val="clear" w:color="auto" w:fill="F5F5F5"/>
        <w:spacing w:before="100" w:beforeAutospacing="1" w:after="100" w:afterAutospacing="1" w:line="240" w:lineRule="auto"/>
        <w:textAlignment w:val="top"/>
        <w:rPr>
          <w:color w:val="000000"/>
          <w:lang w:val="el-GR"/>
        </w:rPr>
      </w:pPr>
      <w:r w:rsidRPr="00C20335">
        <w:rPr>
          <w:color w:val="000000"/>
          <w:lang w:val="el-GR" w:eastAsia="el-GR"/>
        </w:rPr>
        <w:t xml:space="preserve">Τηλέφωνο: </w:t>
      </w:r>
      <w:r w:rsidRPr="00C20335">
        <w:rPr>
          <w:lang w:val="el-GR"/>
        </w:rPr>
        <w:t>353 (01) 442 4570</w:t>
      </w:r>
    </w:p>
    <w:p w:rsidR="005E1F7B" w:rsidRPr="00C20335" w:rsidRDefault="005E1F7B" w:rsidP="001F664E">
      <w:pPr>
        <w:spacing w:after="0" w:line="240" w:lineRule="auto"/>
        <w:rPr>
          <w:color w:val="000000"/>
          <w:lang w:eastAsia="pt-PT"/>
        </w:rPr>
      </w:pPr>
      <w:r w:rsidRPr="00C20335">
        <w:rPr>
          <w:color w:val="000000"/>
          <w:lang w:val="en-US"/>
        </w:rPr>
        <w:t>Website</w:t>
      </w:r>
      <w:r w:rsidRPr="00C20335">
        <w:rPr>
          <w:color w:val="000000"/>
        </w:rPr>
        <w:t xml:space="preserve">: </w:t>
      </w:r>
      <w:hyperlink r:id="rId4" w:history="1">
        <w:r w:rsidRPr="00C20335">
          <w:rPr>
            <w:color w:val="0000FF"/>
            <w:u w:val="single"/>
          </w:rPr>
          <w:t>http://www.primarycarerecruitment.ie/index.php/home/</w:t>
        </w:r>
      </w:hyperlink>
    </w:p>
    <w:p w:rsidR="005E1F7B" w:rsidRPr="00C20335" w:rsidRDefault="005E1F7B"/>
    <w:sectPr w:rsidR="005E1F7B" w:rsidRPr="00C20335" w:rsidSect="0076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64E"/>
    <w:rsid w:val="001F664E"/>
    <w:rsid w:val="00264E1A"/>
    <w:rsid w:val="0037178D"/>
    <w:rsid w:val="005E1F7B"/>
    <w:rsid w:val="00643F37"/>
    <w:rsid w:val="00753862"/>
    <w:rsid w:val="007676EC"/>
    <w:rsid w:val="00C20335"/>
    <w:rsid w:val="00C957B9"/>
    <w:rsid w:val="00F6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4E"/>
    <w:pPr>
      <w:spacing w:after="160" w:line="259" w:lineRule="auto"/>
    </w:pPr>
    <w:rPr>
      <w:rFonts w:cs="Calibri"/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F664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F664E"/>
  </w:style>
  <w:style w:type="character" w:styleId="Hyperlink">
    <w:name w:val="Hyperlink"/>
    <w:basedOn w:val="DefaultParagraphFont"/>
    <w:uiPriority w:val="99"/>
    <w:rsid w:val="001F664E"/>
    <w:rPr>
      <w:color w:val="0000FF"/>
      <w:u w:val="single"/>
    </w:rPr>
  </w:style>
  <w:style w:type="character" w:customStyle="1" w:styleId="style5">
    <w:name w:val="style5"/>
    <w:basedOn w:val="DefaultParagraphFont"/>
    <w:uiPriority w:val="99"/>
    <w:rsid w:val="001F6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ycarerecruitment.ie/index.php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Θέσεις εργασίας για Νοσηλευτές σε δημόσιο NHS νοσοκομείο της Αγγλία- Συνεντεύξεις στην Αθήνα</dc:title>
  <dc:subject/>
  <dc:creator>Eleana Tiropoli</dc:creator>
  <cp:keywords/>
  <dc:description/>
  <cp:lastModifiedBy>user</cp:lastModifiedBy>
  <cp:revision>2</cp:revision>
  <dcterms:created xsi:type="dcterms:W3CDTF">2014-09-25T10:08:00Z</dcterms:created>
  <dcterms:modified xsi:type="dcterms:W3CDTF">2014-09-25T10:08:00Z</dcterms:modified>
</cp:coreProperties>
</file>